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4164" w14:textId="77777777" w:rsidR="00DF15FE" w:rsidRDefault="00DF15FE" w:rsidP="00FC3F65">
      <w:pPr>
        <w:jc w:val="both"/>
      </w:pPr>
    </w:p>
    <w:p w14:paraId="46F7ECE3" w14:textId="26640E2B" w:rsidR="00E60518" w:rsidRDefault="00E60518" w:rsidP="00FC3F65">
      <w:pPr>
        <w:jc w:val="both"/>
      </w:pPr>
      <w:r>
        <w:t xml:space="preserve">PERSBERICHT </w:t>
      </w:r>
    </w:p>
    <w:p w14:paraId="5FEB82A4" w14:textId="75D5C82B" w:rsidR="00CF282D" w:rsidRDefault="00CF282D" w:rsidP="00FC3F65">
      <w:pPr>
        <w:jc w:val="both"/>
        <w:rPr>
          <w:rFonts w:cs="Arial"/>
        </w:rPr>
      </w:pPr>
    </w:p>
    <w:p w14:paraId="256D0D50" w14:textId="77777777" w:rsidR="004C683F" w:rsidRDefault="004C683F" w:rsidP="00FC3F65">
      <w:pPr>
        <w:jc w:val="both"/>
        <w:rPr>
          <w:rFonts w:cs="Arial"/>
        </w:rPr>
      </w:pPr>
    </w:p>
    <w:p w14:paraId="539C42DC" w14:textId="77777777" w:rsidR="004C683F" w:rsidRDefault="004C683F" w:rsidP="00FC3F65">
      <w:pPr>
        <w:jc w:val="both"/>
      </w:pPr>
      <w:r>
        <w:t>[</w:t>
      </w:r>
      <w:r w:rsidRPr="00DE0426">
        <w:rPr>
          <w:i/>
          <w:color w:val="E64F1A"/>
        </w:rPr>
        <w:t>plaatsnaa</w:t>
      </w:r>
      <w:r w:rsidRPr="003426BB">
        <w:rPr>
          <w:i/>
          <w:color w:val="E64F1A"/>
        </w:rPr>
        <w:t>m</w:t>
      </w:r>
      <w:r>
        <w:t>], [</w:t>
      </w:r>
      <w:r w:rsidRPr="00DE0426">
        <w:rPr>
          <w:i/>
          <w:color w:val="E64F1A"/>
        </w:rPr>
        <w:t>datum</w:t>
      </w:r>
      <w:r>
        <w:t>]</w:t>
      </w:r>
    </w:p>
    <w:p w14:paraId="3372FDC9" w14:textId="77777777" w:rsidR="00CF282D" w:rsidRDefault="00CF282D" w:rsidP="00FC3F65">
      <w:pPr>
        <w:jc w:val="both"/>
        <w:rPr>
          <w:rFonts w:cs="Arial"/>
        </w:rPr>
      </w:pPr>
    </w:p>
    <w:p w14:paraId="5D7ED053" w14:textId="77777777" w:rsidR="00CF282D" w:rsidRPr="00CF282D" w:rsidRDefault="00CF282D" w:rsidP="00FC3F65">
      <w:pPr>
        <w:jc w:val="both"/>
        <w:rPr>
          <w:rFonts w:cs="Arial"/>
        </w:rPr>
      </w:pPr>
    </w:p>
    <w:p w14:paraId="637E2231" w14:textId="376221EB" w:rsidR="0072273F" w:rsidRPr="0072273F" w:rsidRDefault="0072273F" w:rsidP="00FC3F65">
      <w:pPr>
        <w:jc w:val="both"/>
        <w:rPr>
          <w:rFonts w:cs="Arial"/>
          <w:b/>
          <w:sz w:val="24"/>
        </w:rPr>
      </w:pPr>
      <w:r w:rsidRPr="0072273F">
        <w:rPr>
          <w:rFonts w:cs="Arial"/>
          <w:b/>
          <w:sz w:val="24"/>
        </w:rPr>
        <w:t>Vredesweek in [</w:t>
      </w:r>
      <w:r w:rsidRPr="00A90D08">
        <w:rPr>
          <w:rFonts w:cs="Arial"/>
          <w:b/>
          <w:i/>
          <w:sz w:val="24"/>
        </w:rPr>
        <w:t>plaatsnaam</w:t>
      </w:r>
      <w:r w:rsidRPr="0072273F">
        <w:rPr>
          <w:rFonts w:cs="Arial"/>
          <w:b/>
          <w:sz w:val="24"/>
        </w:rPr>
        <w:t>]</w:t>
      </w:r>
      <w:r w:rsidR="00191669">
        <w:rPr>
          <w:rFonts w:cs="Arial"/>
          <w:b/>
          <w:sz w:val="24"/>
        </w:rPr>
        <w:t xml:space="preserve">: </w:t>
      </w:r>
    </w:p>
    <w:p w14:paraId="3EAE3573" w14:textId="77777777" w:rsidR="00CF282D" w:rsidRPr="00CF282D" w:rsidRDefault="00CF282D" w:rsidP="00FC3F65">
      <w:pPr>
        <w:jc w:val="both"/>
        <w:rPr>
          <w:rFonts w:cs="Arial"/>
        </w:rPr>
      </w:pPr>
    </w:p>
    <w:p w14:paraId="6B5AC1A0" w14:textId="1279B41A" w:rsidR="00A90D08" w:rsidRPr="00754FA2" w:rsidRDefault="00490EB7" w:rsidP="00FC3F65">
      <w:pPr>
        <w:jc w:val="both"/>
        <w:rPr>
          <w:b/>
        </w:rPr>
      </w:pPr>
      <w:r w:rsidRPr="00490EB7">
        <w:rPr>
          <w:b/>
        </w:rPr>
        <w:t xml:space="preserve">Van </w:t>
      </w:r>
      <w:r w:rsidR="00AB0BD4">
        <w:rPr>
          <w:b/>
        </w:rPr>
        <w:t>21</w:t>
      </w:r>
      <w:r w:rsidRPr="00490EB7">
        <w:rPr>
          <w:b/>
        </w:rPr>
        <w:t xml:space="preserve"> t/m </w:t>
      </w:r>
      <w:r w:rsidR="00AB0BD4">
        <w:rPr>
          <w:b/>
        </w:rPr>
        <w:t>29</w:t>
      </w:r>
      <w:r w:rsidRPr="00490EB7">
        <w:rPr>
          <w:b/>
        </w:rPr>
        <w:t xml:space="preserve"> september is de </w:t>
      </w:r>
      <w:r w:rsidR="00191669">
        <w:rPr>
          <w:b/>
        </w:rPr>
        <w:t>n</w:t>
      </w:r>
      <w:r w:rsidR="00CC5BE4">
        <w:rPr>
          <w:b/>
        </w:rPr>
        <w:t>ationale</w:t>
      </w:r>
      <w:r w:rsidRPr="00490EB7">
        <w:rPr>
          <w:b/>
        </w:rPr>
        <w:t xml:space="preserve"> Vredesweek</w:t>
      </w:r>
      <w:r w:rsidR="00754FA2">
        <w:rPr>
          <w:b/>
        </w:rPr>
        <w:t>, een week waarin Nederland in actie komt voor vrede</w:t>
      </w:r>
      <w:r w:rsidR="00191669">
        <w:rPr>
          <w:b/>
        </w:rPr>
        <w:t>.</w:t>
      </w:r>
      <w:r w:rsidR="002930C4" w:rsidRPr="00490EB7">
        <w:rPr>
          <w:rFonts w:cs="Arial"/>
          <w:b/>
          <w:szCs w:val="20"/>
        </w:rPr>
        <w:t xml:space="preserve"> In</w:t>
      </w:r>
      <w:r w:rsidR="00A90D08" w:rsidRPr="00490EB7">
        <w:rPr>
          <w:rFonts w:cs="Arial"/>
          <w:b/>
          <w:szCs w:val="20"/>
        </w:rPr>
        <w:t xml:space="preserve"> [</w:t>
      </w:r>
      <w:r w:rsidR="00A90D08" w:rsidRPr="00DE0426">
        <w:rPr>
          <w:rFonts w:cs="Arial"/>
          <w:b/>
          <w:i/>
          <w:color w:val="E64F1A"/>
          <w:szCs w:val="20"/>
        </w:rPr>
        <w:t>plaatsnaam</w:t>
      </w:r>
      <w:r w:rsidR="00A90D08" w:rsidRPr="00490EB7">
        <w:rPr>
          <w:rFonts w:cs="Arial"/>
          <w:b/>
          <w:szCs w:val="20"/>
        </w:rPr>
        <w:t>]</w:t>
      </w:r>
      <w:r w:rsidR="002930C4" w:rsidRPr="00490EB7">
        <w:rPr>
          <w:rFonts w:cs="Arial"/>
          <w:b/>
          <w:szCs w:val="20"/>
        </w:rPr>
        <w:t xml:space="preserve"> </w:t>
      </w:r>
      <w:r w:rsidRPr="00490EB7">
        <w:rPr>
          <w:rFonts w:cs="Arial"/>
          <w:b/>
          <w:szCs w:val="20"/>
        </w:rPr>
        <w:t>geeft [</w:t>
      </w:r>
      <w:r w:rsidR="00EA0824" w:rsidRPr="00DE0426">
        <w:rPr>
          <w:rFonts w:cs="Arial"/>
          <w:b/>
          <w:i/>
          <w:color w:val="E64F1A"/>
          <w:szCs w:val="20"/>
        </w:rPr>
        <w:t>naam organisatie</w:t>
      </w:r>
      <w:r w:rsidRPr="00490EB7">
        <w:rPr>
          <w:rFonts w:cs="Arial"/>
          <w:b/>
          <w:szCs w:val="20"/>
        </w:rPr>
        <w:t>]</w:t>
      </w:r>
      <w:r w:rsidR="002930C4" w:rsidRPr="00490EB7">
        <w:rPr>
          <w:rFonts w:cs="Arial"/>
          <w:b/>
          <w:szCs w:val="20"/>
        </w:rPr>
        <w:t xml:space="preserve"> daar invulling aan met</w:t>
      </w:r>
      <w:r w:rsidR="004A1356" w:rsidRPr="00490EB7">
        <w:rPr>
          <w:rFonts w:cs="Arial"/>
          <w:b/>
          <w:szCs w:val="20"/>
        </w:rPr>
        <w:t xml:space="preserve"> een bijna </w:t>
      </w:r>
      <w:proofErr w:type="spellStart"/>
      <w:r w:rsidR="006D49AC" w:rsidRPr="00490EB7">
        <w:rPr>
          <w:rFonts w:cs="Arial"/>
          <w:b/>
          <w:szCs w:val="20"/>
        </w:rPr>
        <w:t>weekvullend</w:t>
      </w:r>
      <w:proofErr w:type="spellEnd"/>
      <w:r w:rsidR="004A1356" w:rsidRPr="00490EB7">
        <w:rPr>
          <w:rFonts w:cs="Arial"/>
          <w:b/>
          <w:szCs w:val="20"/>
        </w:rPr>
        <w:t xml:space="preserve"> programma op d</w:t>
      </w:r>
      <w:r w:rsidR="00A90D08" w:rsidRPr="00490EB7">
        <w:rPr>
          <w:rFonts w:cs="Arial"/>
          <w:b/>
          <w:szCs w:val="20"/>
        </w:rPr>
        <w:t>iverse locaties. [</w:t>
      </w:r>
      <w:r w:rsidR="00A90D08" w:rsidRPr="00490EB7">
        <w:rPr>
          <w:rFonts w:cs="Arial"/>
          <w:b/>
          <w:i/>
          <w:color w:val="E64F1A"/>
          <w:szCs w:val="20"/>
        </w:rPr>
        <w:t xml:space="preserve">hier </w:t>
      </w:r>
      <w:r w:rsidR="00E60518" w:rsidRPr="00490EB7">
        <w:rPr>
          <w:rFonts w:cs="Arial"/>
          <w:b/>
          <w:i/>
          <w:color w:val="E64F1A"/>
          <w:szCs w:val="20"/>
        </w:rPr>
        <w:t>in één zin enkele</w:t>
      </w:r>
      <w:r w:rsidR="00A90D08" w:rsidRPr="00490EB7">
        <w:rPr>
          <w:rFonts w:cs="Arial"/>
          <w:b/>
          <w:i/>
          <w:color w:val="E64F1A"/>
          <w:szCs w:val="20"/>
        </w:rPr>
        <w:t xml:space="preserve"> activiteiten noemen</w:t>
      </w:r>
      <w:r w:rsidR="00A90D08" w:rsidRPr="00490EB7">
        <w:rPr>
          <w:rFonts w:cs="Arial"/>
          <w:b/>
          <w:szCs w:val="20"/>
        </w:rPr>
        <w:t>]</w:t>
      </w:r>
      <w:r w:rsidRPr="00490EB7">
        <w:rPr>
          <w:rFonts w:cs="Arial"/>
          <w:b/>
          <w:szCs w:val="20"/>
        </w:rPr>
        <w:t xml:space="preserve">. </w:t>
      </w:r>
      <w:r w:rsidRPr="00490EB7">
        <w:rPr>
          <w:b/>
        </w:rPr>
        <w:t>Daarmee wil [</w:t>
      </w:r>
      <w:r w:rsidRPr="001D59F9">
        <w:rPr>
          <w:b/>
          <w:i/>
          <w:color w:val="E64F1A"/>
        </w:rPr>
        <w:t>naam organisatie</w:t>
      </w:r>
      <w:r w:rsidRPr="00490EB7">
        <w:rPr>
          <w:b/>
        </w:rPr>
        <w:t>] laten zien dat iedereen kan bijdragen aan vrede.</w:t>
      </w:r>
      <w:r w:rsidR="00191669">
        <w:rPr>
          <w:b/>
        </w:rPr>
        <w:t xml:space="preserve"> </w:t>
      </w:r>
    </w:p>
    <w:p w14:paraId="3B3C11D5" w14:textId="257F3137" w:rsidR="00CF282D" w:rsidRPr="00CF282D" w:rsidRDefault="004A1356" w:rsidP="00FC3F65">
      <w:pPr>
        <w:jc w:val="both"/>
        <w:rPr>
          <w:rFonts w:cs="Arial"/>
          <w:szCs w:val="20"/>
        </w:rPr>
      </w:pPr>
      <w:r>
        <w:rPr>
          <w:rFonts w:cs="Arial"/>
          <w:szCs w:val="20"/>
        </w:rPr>
        <w:br/>
      </w:r>
      <w:r w:rsidR="0092755C">
        <w:rPr>
          <w:rFonts w:cs="Arial"/>
          <w:szCs w:val="20"/>
        </w:rPr>
        <w:t>[</w:t>
      </w:r>
      <w:r w:rsidR="0092755C" w:rsidRPr="00DE0426">
        <w:rPr>
          <w:rFonts w:cs="Arial"/>
          <w:i/>
          <w:color w:val="E64F1A"/>
          <w:szCs w:val="20"/>
        </w:rPr>
        <w:t>burgemeester, wethouder of andere lokale bekende naam</w:t>
      </w:r>
      <w:r w:rsidR="0092755C">
        <w:rPr>
          <w:rFonts w:cs="Arial"/>
          <w:szCs w:val="20"/>
        </w:rPr>
        <w:t xml:space="preserve">] </w:t>
      </w:r>
      <w:r w:rsidR="00CF282D" w:rsidRPr="00CF282D">
        <w:rPr>
          <w:rFonts w:cs="Arial"/>
          <w:szCs w:val="20"/>
        </w:rPr>
        <w:t xml:space="preserve">opent de </w:t>
      </w:r>
      <w:r w:rsidR="00490EB7">
        <w:rPr>
          <w:rFonts w:cs="Arial"/>
          <w:szCs w:val="20"/>
        </w:rPr>
        <w:t>Vredesweek</w:t>
      </w:r>
      <w:r w:rsidR="00CF282D" w:rsidRPr="00CF282D">
        <w:rPr>
          <w:rFonts w:cs="Arial"/>
          <w:szCs w:val="20"/>
        </w:rPr>
        <w:t>week met …….[</w:t>
      </w:r>
      <w:r w:rsidR="00CF282D" w:rsidRPr="004C683F">
        <w:rPr>
          <w:rFonts w:cs="Arial"/>
          <w:i/>
          <w:color w:val="E64F1A"/>
          <w:szCs w:val="20"/>
        </w:rPr>
        <w:t>naam activiteit</w:t>
      </w:r>
      <w:r w:rsidR="00CF282D" w:rsidRPr="004C683F">
        <w:rPr>
          <w:rFonts w:cs="Arial"/>
          <w:color w:val="E64F1A"/>
          <w:szCs w:val="20"/>
        </w:rPr>
        <w:t xml:space="preserve">] </w:t>
      </w:r>
      <w:r w:rsidR="004C683F">
        <w:rPr>
          <w:rFonts w:cs="Arial"/>
          <w:szCs w:val="20"/>
        </w:rPr>
        <w:t xml:space="preserve">in de </w:t>
      </w:r>
      <w:r w:rsidR="00CF282D" w:rsidRPr="00CF282D">
        <w:rPr>
          <w:rFonts w:cs="Arial"/>
          <w:szCs w:val="20"/>
        </w:rPr>
        <w:t>[</w:t>
      </w:r>
      <w:r w:rsidR="00CF282D" w:rsidRPr="004C683F">
        <w:rPr>
          <w:rFonts w:cs="Arial"/>
          <w:i/>
          <w:color w:val="E64F1A"/>
          <w:szCs w:val="20"/>
        </w:rPr>
        <w:t>naam gebouw</w:t>
      </w:r>
      <w:r w:rsidR="00CF282D" w:rsidRPr="00CF282D">
        <w:rPr>
          <w:rFonts w:cs="Arial"/>
          <w:szCs w:val="20"/>
        </w:rPr>
        <w:t xml:space="preserve">] op </w:t>
      </w:r>
      <w:r w:rsidR="00A90D08">
        <w:rPr>
          <w:rFonts w:cs="Arial"/>
          <w:szCs w:val="20"/>
        </w:rPr>
        <w:t>[</w:t>
      </w:r>
      <w:r w:rsidR="00A90D08" w:rsidRPr="004C683F">
        <w:rPr>
          <w:rFonts w:cs="Arial"/>
          <w:i/>
          <w:color w:val="E64F1A"/>
          <w:szCs w:val="20"/>
        </w:rPr>
        <w:t>datum</w:t>
      </w:r>
      <w:r w:rsidR="00A90D08">
        <w:rPr>
          <w:rFonts w:cs="Arial"/>
          <w:szCs w:val="20"/>
        </w:rPr>
        <w:t>]</w:t>
      </w:r>
      <w:r w:rsidR="00CF282D" w:rsidRPr="00CF282D">
        <w:rPr>
          <w:rFonts w:cs="Arial"/>
          <w:szCs w:val="20"/>
        </w:rPr>
        <w:t>. Verder staat op het programma een</w:t>
      </w:r>
      <w:r w:rsidR="00CF282D" w:rsidRPr="00DE0426">
        <w:rPr>
          <w:rFonts w:cs="Arial"/>
          <w:color w:val="E64F1A"/>
          <w:szCs w:val="20"/>
        </w:rPr>
        <w:t>……………….[</w:t>
      </w:r>
      <w:r w:rsidR="0092755C" w:rsidRPr="00DE0426">
        <w:rPr>
          <w:rFonts w:cs="Arial"/>
          <w:i/>
          <w:color w:val="E64F1A"/>
          <w:szCs w:val="20"/>
        </w:rPr>
        <w:t>noem hier éé</w:t>
      </w:r>
      <w:r w:rsidR="00CF282D" w:rsidRPr="00DE0426">
        <w:rPr>
          <w:rFonts w:cs="Arial"/>
          <w:i/>
          <w:color w:val="E64F1A"/>
          <w:szCs w:val="20"/>
        </w:rPr>
        <w:t>n of  twee hoogtepunten en omschrijf wat de lezer kan verwachten</w:t>
      </w:r>
      <w:r w:rsidR="00CF282D" w:rsidRPr="00CF282D">
        <w:rPr>
          <w:rFonts w:cs="Arial"/>
          <w:szCs w:val="20"/>
        </w:rPr>
        <w:t xml:space="preserve">] . </w:t>
      </w:r>
    </w:p>
    <w:p w14:paraId="0A84DBAB" w14:textId="77777777" w:rsidR="00CF282D" w:rsidRPr="00CF282D" w:rsidRDefault="00CF282D" w:rsidP="00FC3F65">
      <w:pPr>
        <w:jc w:val="both"/>
        <w:rPr>
          <w:rFonts w:cs="Arial"/>
          <w:szCs w:val="20"/>
        </w:rPr>
      </w:pPr>
    </w:p>
    <w:p w14:paraId="5A3A63E7" w14:textId="28A4E833" w:rsidR="004C683F" w:rsidRDefault="004C683F" w:rsidP="00FC3F65">
      <w:pPr>
        <w:jc w:val="both"/>
        <w:rPr>
          <w:rFonts w:cs="Arial"/>
          <w:i/>
          <w:color w:val="E64F1A"/>
          <w:szCs w:val="20"/>
        </w:rPr>
      </w:pPr>
      <w:r w:rsidRPr="00DE0426">
        <w:rPr>
          <w:rFonts w:cs="Arial"/>
          <w:i/>
          <w:szCs w:val="20"/>
        </w:rPr>
        <w:t>(</w:t>
      </w:r>
      <w:r w:rsidR="00CF282D" w:rsidRPr="00DE0426">
        <w:rPr>
          <w:rFonts w:cs="Arial"/>
          <w:i/>
          <w:color w:val="E64F1A"/>
          <w:szCs w:val="20"/>
        </w:rPr>
        <w:t xml:space="preserve">Soms helpt het  om een uitspraak van iemand </w:t>
      </w:r>
      <w:r w:rsidR="0092755C" w:rsidRPr="00DE0426">
        <w:rPr>
          <w:rFonts w:cs="Arial"/>
          <w:i/>
          <w:color w:val="E64F1A"/>
          <w:szCs w:val="20"/>
        </w:rPr>
        <w:t xml:space="preserve">die betrokken is bij de Vredesweek </w:t>
      </w:r>
      <w:r w:rsidRPr="00DE0426">
        <w:rPr>
          <w:rFonts w:cs="Arial"/>
          <w:i/>
          <w:color w:val="E64F1A"/>
          <w:szCs w:val="20"/>
        </w:rPr>
        <w:t>weer te geven:</w:t>
      </w:r>
      <w:r w:rsidRPr="00DE0426">
        <w:rPr>
          <w:rFonts w:cs="Arial"/>
          <w:i/>
          <w:szCs w:val="20"/>
        </w:rPr>
        <w:t>)</w:t>
      </w:r>
    </w:p>
    <w:p w14:paraId="25EBE6F2" w14:textId="09A33E24" w:rsidR="00CF282D" w:rsidRPr="00627E02" w:rsidRDefault="00CF282D" w:rsidP="00FC3F65">
      <w:pPr>
        <w:jc w:val="both"/>
        <w:rPr>
          <w:rFonts w:cs="Arial"/>
          <w:i/>
          <w:color w:val="E64F1A"/>
          <w:szCs w:val="20"/>
        </w:rPr>
      </w:pPr>
      <w:r w:rsidRPr="00CF282D">
        <w:rPr>
          <w:rFonts w:cs="Arial"/>
          <w:szCs w:val="20"/>
        </w:rPr>
        <w:t>Wethouder ……..[</w:t>
      </w:r>
      <w:r w:rsidRPr="004C683F">
        <w:rPr>
          <w:rFonts w:cs="Arial"/>
          <w:i/>
          <w:color w:val="E64F1A"/>
          <w:szCs w:val="20"/>
        </w:rPr>
        <w:t>naam</w:t>
      </w:r>
      <w:r w:rsidR="00EA0824">
        <w:rPr>
          <w:rFonts w:cs="Arial"/>
          <w:szCs w:val="20"/>
        </w:rPr>
        <w:t>] die [</w:t>
      </w:r>
      <w:r w:rsidR="00EA0824" w:rsidRPr="00EA0824">
        <w:rPr>
          <w:rFonts w:cs="Arial"/>
          <w:i/>
          <w:color w:val="E64F1A"/>
          <w:szCs w:val="20"/>
        </w:rPr>
        <w:t xml:space="preserve">bijv. </w:t>
      </w:r>
      <w:r w:rsidRPr="00EA0824">
        <w:rPr>
          <w:rFonts w:cs="Arial"/>
          <w:i/>
          <w:color w:val="E64F1A"/>
          <w:szCs w:val="20"/>
        </w:rPr>
        <w:t>aan</w:t>
      </w:r>
      <w:r w:rsidR="0092755C" w:rsidRPr="00EA0824">
        <w:rPr>
          <w:rFonts w:cs="Arial"/>
          <w:i/>
          <w:color w:val="E64F1A"/>
          <w:szCs w:val="20"/>
        </w:rPr>
        <w:t>wezig is bij de opening</w:t>
      </w:r>
      <w:r w:rsidR="00EA0824">
        <w:rPr>
          <w:rFonts w:cs="Arial"/>
          <w:szCs w:val="20"/>
        </w:rPr>
        <w:t>]</w:t>
      </w:r>
      <w:r w:rsidR="0092755C">
        <w:rPr>
          <w:rFonts w:cs="Arial"/>
          <w:szCs w:val="20"/>
        </w:rPr>
        <w:t xml:space="preserve"> zegt: </w:t>
      </w:r>
      <w:r w:rsidR="00191669">
        <w:rPr>
          <w:rFonts w:cs="Arial"/>
          <w:szCs w:val="20"/>
        </w:rPr>
        <w:t>[</w:t>
      </w:r>
      <w:r w:rsidR="00191669" w:rsidRPr="00191669">
        <w:rPr>
          <w:rFonts w:cs="Arial"/>
          <w:color w:val="FFC000"/>
          <w:szCs w:val="20"/>
        </w:rPr>
        <w:t>citaat</w:t>
      </w:r>
      <w:r w:rsidR="00191669">
        <w:rPr>
          <w:rFonts w:cs="Arial"/>
          <w:color w:val="FFC000"/>
          <w:szCs w:val="20"/>
        </w:rPr>
        <w:t>, liever niet langer dan twee regels.</w:t>
      </w:r>
      <w:r w:rsidR="00191669">
        <w:rPr>
          <w:rFonts w:cs="Arial"/>
          <w:szCs w:val="20"/>
        </w:rPr>
        <w:t>]</w:t>
      </w:r>
    </w:p>
    <w:p w14:paraId="4B6F69A9" w14:textId="77777777" w:rsidR="00CF282D" w:rsidRPr="00CF282D" w:rsidRDefault="00CF282D" w:rsidP="00FC3F65">
      <w:pPr>
        <w:jc w:val="both"/>
        <w:rPr>
          <w:rFonts w:cs="Arial"/>
          <w:szCs w:val="20"/>
        </w:rPr>
      </w:pPr>
    </w:p>
    <w:p w14:paraId="0C355C5A" w14:textId="6AFB8A9F" w:rsidR="00CF282D" w:rsidRPr="00CF282D" w:rsidRDefault="00CF282D" w:rsidP="00FC3F65">
      <w:pPr>
        <w:jc w:val="both"/>
        <w:rPr>
          <w:rFonts w:cs="Arial"/>
          <w:szCs w:val="20"/>
        </w:rPr>
      </w:pPr>
      <w:r w:rsidRPr="00CF282D">
        <w:rPr>
          <w:rFonts w:cs="Arial"/>
          <w:szCs w:val="20"/>
        </w:rPr>
        <w:t xml:space="preserve">De afsluiting is op zondag </w:t>
      </w:r>
      <w:r w:rsidR="00AB0BD4">
        <w:rPr>
          <w:rFonts w:cs="Arial"/>
          <w:szCs w:val="20"/>
        </w:rPr>
        <w:t>29</w:t>
      </w:r>
      <w:bookmarkStart w:id="1" w:name="_GoBack"/>
      <w:bookmarkEnd w:id="1"/>
      <w:r w:rsidRPr="00CF282D">
        <w:rPr>
          <w:rFonts w:cs="Arial"/>
          <w:szCs w:val="20"/>
        </w:rPr>
        <w:t xml:space="preserve"> september met een …..…….[</w:t>
      </w:r>
      <w:r w:rsidRPr="004C683F">
        <w:rPr>
          <w:rFonts w:cs="Arial"/>
          <w:i/>
          <w:color w:val="E64F1A"/>
          <w:szCs w:val="20"/>
        </w:rPr>
        <w:t>naam activiteit</w:t>
      </w:r>
      <w:r w:rsidRPr="00CF282D">
        <w:rPr>
          <w:rFonts w:cs="Arial"/>
          <w:szCs w:val="20"/>
        </w:rPr>
        <w:t>] in de ……….[</w:t>
      </w:r>
      <w:r w:rsidRPr="004C683F">
        <w:rPr>
          <w:rFonts w:cs="Arial"/>
          <w:i/>
          <w:color w:val="E64F1A"/>
          <w:szCs w:val="20"/>
        </w:rPr>
        <w:t>naam gebouw</w:t>
      </w:r>
      <w:r w:rsidR="00627E02">
        <w:rPr>
          <w:rFonts w:cs="Arial"/>
          <w:szCs w:val="20"/>
        </w:rPr>
        <w:t>]</w:t>
      </w:r>
      <w:r w:rsidRPr="00CF282D">
        <w:rPr>
          <w:rFonts w:cs="Arial"/>
          <w:szCs w:val="20"/>
        </w:rPr>
        <w:t xml:space="preserve">. </w:t>
      </w:r>
    </w:p>
    <w:p w14:paraId="7624A802" w14:textId="54B80847" w:rsidR="00CF282D" w:rsidRDefault="00CF282D" w:rsidP="00FC3F65">
      <w:pPr>
        <w:jc w:val="both"/>
        <w:rPr>
          <w:rFonts w:cs="Arial"/>
        </w:rPr>
      </w:pPr>
    </w:p>
    <w:p w14:paraId="077B1E04" w14:textId="07FF05C0" w:rsidR="00191669" w:rsidRDefault="00191669" w:rsidP="00FC3F65">
      <w:pPr>
        <w:jc w:val="both"/>
        <w:rPr>
          <w:rFonts w:ascii="Helvetica" w:hAnsi="Helvetica" w:cs="Helvetica"/>
          <w:color w:val="0A0A0A"/>
        </w:rPr>
      </w:pPr>
      <w:r>
        <w:rPr>
          <w:rFonts w:ascii="Helvetica" w:hAnsi="Helvetica" w:cs="Helvetica"/>
          <w:color w:val="0A0A0A"/>
        </w:rPr>
        <w:t xml:space="preserve">Vrede, het lijkt zo vanzelfsprekend. Maar dat is het helaas niet. We moeten ons er samen voor in blijven zetten. Gelukkig zijn er op veel plekken moedige mensen die opkomen voor vrede, ook in </w:t>
      </w:r>
      <w:r w:rsidRPr="00191669">
        <w:rPr>
          <w:rFonts w:cs="Arial"/>
          <w:szCs w:val="20"/>
        </w:rPr>
        <w:t>[</w:t>
      </w:r>
      <w:r w:rsidRPr="00191669">
        <w:rPr>
          <w:rFonts w:cs="Arial"/>
          <w:i/>
          <w:color w:val="E64F1A"/>
          <w:szCs w:val="20"/>
        </w:rPr>
        <w:t>plaatsnaam</w:t>
      </w:r>
      <w:r w:rsidRPr="00191669">
        <w:rPr>
          <w:rFonts w:cs="Arial"/>
          <w:szCs w:val="20"/>
        </w:rPr>
        <w:t>]</w:t>
      </w:r>
      <w:r w:rsidRPr="00191669">
        <w:rPr>
          <w:rFonts w:ascii="Helvetica" w:hAnsi="Helvetica" w:cs="Helvetica"/>
          <w:color w:val="0A0A0A"/>
        </w:rPr>
        <w:t>.</w:t>
      </w:r>
      <w:r>
        <w:rPr>
          <w:rFonts w:ascii="Helvetica" w:hAnsi="Helvetica" w:cs="Helvetica"/>
          <w:color w:val="0A0A0A"/>
        </w:rPr>
        <w:t xml:space="preserve"> Mensen die écht naar elkaar luisteren en mensen samenbrengen.</w:t>
      </w:r>
    </w:p>
    <w:p w14:paraId="5D8C510B" w14:textId="77777777" w:rsidR="00843AA1" w:rsidRDefault="00843AA1" w:rsidP="00FC3F65">
      <w:pPr>
        <w:jc w:val="both"/>
        <w:rPr>
          <w:rFonts w:ascii="Helvetica" w:hAnsi="Helvetica" w:cs="Helvetica"/>
          <w:color w:val="0A0A0A"/>
        </w:rPr>
      </w:pPr>
    </w:p>
    <w:p w14:paraId="33226230" w14:textId="286A072C" w:rsidR="00490EB7" w:rsidRDefault="00191669" w:rsidP="00FC3F65">
      <w:pPr>
        <w:jc w:val="both"/>
        <w:rPr>
          <w:rFonts w:cs="Arial"/>
        </w:rPr>
      </w:pPr>
      <w:r>
        <w:rPr>
          <w:rFonts w:ascii="Helvetica" w:hAnsi="Helvetica" w:cs="Helvetica"/>
          <w:color w:val="0A0A0A"/>
        </w:rPr>
        <w:t>Tijdens de nationale Vredesweek, dé actieweek voor vrede van </w:t>
      </w:r>
      <w:hyperlink r:id="rId8" w:tgtFrame="_blank" w:history="1">
        <w:r>
          <w:rPr>
            <w:rStyle w:val="Hyperlink"/>
            <w:rFonts w:ascii="Helvetica" w:eastAsiaTheme="majorEastAsia" w:hAnsi="Helvetica" w:cs="Helvetica"/>
          </w:rPr>
          <w:t>PAX</w:t>
        </w:r>
      </w:hyperlink>
      <w:r>
        <w:rPr>
          <w:rFonts w:ascii="Helvetica" w:hAnsi="Helvetica" w:cs="Helvetica"/>
          <w:color w:val="0A0A0A"/>
        </w:rPr>
        <w:t xml:space="preserve">, laten we samen met duizenden mensen zien dat het anders kan. In het hele land worden honderden activiteiten georganiseerd: van filmavonden tot festivals, van vieringen tot debatten. Al die lokale activiteiten komen samen in één nationale Vredesweek. </w:t>
      </w:r>
    </w:p>
    <w:p w14:paraId="774E4138" w14:textId="77777777" w:rsidR="00CF282D" w:rsidRDefault="00CF282D" w:rsidP="00FC3F65">
      <w:pPr>
        <w:pBdr>
          <w:bottom w:val="single" w:sz="6" w:space="1" w:color="auto"/>
        </w:pBdr>
        <w:jc w:val="both"/>
        <w:rPr>
          <w:rFonts w:cs="Arial"/>
        </w:rPr>
      </w:pPr>
    </w:p>
    <w:p w14:paraId="10290226" w14:textId="77777777" w:rsidR="00CF282D" w:rsidRPr="00CF282D" w:rsidRDefault="00CF282D" w:rsidP="00FC3F65">
      <w:pPr>
        <w:jc w:val="both"/>
        <w:rPr>
          <w:rFonts w:cs="Arial"/>
        </w:rPr>
      </w:pPr>
    </w:p>
    <w:p w14:paraId="0229D228" w14:textId="77777777" w:rsidR="00E60518" w:rsidRDefault="00E60518" w:rsidP="00FC3F65">
      <w:pPr>
        <w:jc w:val="both"/>
        <w:rPr>
          <w:b/>
        </w:rPr>
      </w:pPr>
      <w:r w:rsidRPr="006E17D8">
        <w:rPr>
          <w:b/>
        </w:rPr>
        <w:t>Noot voor de redactie</w:t>
      </w:r>
      <w:r>
        <w:rPr>
          <w:b/>
        </w:rPr>
        <w:t>, niet voor publicatie</w:t>
      </w:r>
      <w:r w:rsidRPr="006E17D8">
        <w:rPr>
          <w:b/>
        </w:rPr>
        <w:t>:</w:t>
      </w:r>
    </w:p>
    <w:p w14:paraId="759FC75E" w14:textId="77777777" w:rsidR="00E60518" w:rsidRDefault="00E60518" w:rsidP="00FC3F65">
      <w:pPr>
        <w:jc w:val="both"/>
        <w:rPr>
          <w:b/>
        </w:rPr>
      </w:pPr>
    </w:p>
    <w:p w14:paraId="0D3DD774" w14:textId="4606F861" w:rsidR="00E60518" w:rsidRDefault="00CF282D" w:rsidP="00FC3F65">
      <w:pPr>
        <w:jc w:val="both"/>
        <w:rPr>
          <w:rFonts w:cs="Arial"/>
        </w:rPr>
      </w:pPr>
      <w:r w:rsidRPr="00CF282D">
        <w:rPr>
          <w:rFonts w:cs="Arial"/>
        </w:rPr>
        <w:t xml:space="preserve">Voor meer informatie kunt u </w:t>
      </w:r>
      <w:r w:rsidR="00E60518">
        <w:rPr>
          <w:rFonts w:cs="Arial"/>
        </w:rPr>
        <w:t>terecht bij</w:t>
      </w:r>
      <w:r w:rsidRPr="00CF282D">
        <w:rPr>
          <w:rFonts w:cs="Arial"/>
        </w:rPr>
        <w:t xml:space="preserve"> </w:t>
      </w:r>
      <w:r>
        <w:rPr>
          <w:rFonts w:cs="Arial"/>
        </w:rPr>
        <w:t>[</w:t>
      </w:r>
      <w:r w:rsidRPr="00DE0426">
        <w:rPr>
          <w:rFonts w:cs="Arial"/>
          <w:i/>
          <w:color w:val="E64F1A"/>
        </w:rPr>
        <w:t>contactpersoo</w:t>
      </w:r>
      <w:r w:rsidRPr="00E60518">
        <w:rPr>
          <w:rFonts w:cs="Arial"/>
          <w:i/>
          <w:color w:val="E64F1A"/>
        </w:rPr>
        <w:t>n</w:t>
      </w:r>
      <w:r>
        <w:rPr>
          <w:rFonts w:cs="Arial"/>
        </w:rPr>
        <w:t>]</w:t>
      </w:r>
      <w:r w:rsidRPr="00CF282D">
        <w:rPr>
          <w:rFonts w:cs="Arial"/>
        </w:rPr>
        <w:t xml:space="preserve"> </w:t>
      </w:r>
      <w:r w:rsidR="00E60518">
        <w:rPr>
          <w:rFonts w:cs="Arial"/>
        </w:rPr>
        <w:t>via</w:t>
      </w:r>
      <w:r>
        <w:rPr>
          <w:rFonts w:cs="Arial"/>
        </w:rPr>
        <w:t xml:space="preserve"> [</w:t>
      </w:r>
      <w:r w:rsidR="00E60518" w:rsidRPr="00DE0426">
        <w:rPr>
          <w:rFonts w:cs="Arial"/>
          <w:i/>
          <w:color w:val="E64F1A"/>
        </w:rPr>
        <w:t>contactgegevens</w:t>
      </w:r>
      <w:r w:rsidR="00E60518">
        <w:rPr>
          <w:rFonts w:cs="Arial"/>
        </w:rPr>
        <w:t>].</w:t>
      </w:r>
    </w:p>
    <w:p w14:paraId="0F3C8EDA" w14:textId="77777777" w:rsidR="00CF282D" w:rsidRPr="00CF282D" w:rsidRDefault="00CF282D" w:rsidP="00FC3F65">
      <w:pPr>
        <w:jc w:val="both"/>
        <w:rPr>
          <w:rFonts w:cs="Arial"/>
        </w:rPr>
      </w:pPr>
    </w:p>
    <w:p w14:paraId="2140F127" w14:textId="77777777" w:rsidR="00CF282D" w:rsidRPr="00CF282D" w:rsidRDefault="00CF282D" w:rsidP="00FC3F65">
      <w:pPr>
        <w:jc w:val="both"/>
        <w:rPr>
          <w:rFonts w:cs="Arial"/>
        </w:rPr>
      </w:pPr>
      <w:r w:rsidRPr="00CF282D">
        <w:rPr>
          <w:rFonts w:cs="Arial"/>
        </w:rPr>
        <w:t>Programma:</w:t>
      </w:r>
    </w:p>
    <w:p w14:paraId="5370223C" w14:textId="77777777" w:rsidR="00CF282D" w:rsidRPr="00CF282D" w:rsidRDefault="00CF282D" w:rsidP="00FC3F65">
      <w:pPr>
        <w:jc w:val="both"/>
        <w:rPr>
          <w:rFonts w:cs="Arial"/>
        </w:rPr>
      </w:pPr>
      <w:r>
        <w:rPr>
          <w:rFonts w:cs="Arial"/>
        </w:rPr>
        <w:t>[</w:t>
      </w:r>
      <w:r w:rsidRPr="00627E02">
        <w:rPr>
          <w:rFonts w:cs="Arial"/>
          <w:i/>
        </w:rPr>
        <w:t>som hier de activiteiten op die georganiseerd worden</w:t>
      </w:r>
      <w:r>
        <w:rPr>
          <w:rFonts w:cs="Arial"/>
        </w:rPr>
        <w:t xml:space="preserve">] </w:t>
      </w:r>
    </w:p>
    <w:p w14:paraId="0FDE3310" w14:textId="77777777" w:rsidR="00CF282D" w:rsidRPr="00CF282D" w:rsidRDefault="00CF282D" w:rsidP="00FC3F65">
      <w:pPr>
        <w:jc w:val="both"/>
        <w:rPr>
          <w:rFonts w:cs="Arial"/>
        </w:rPr>
      </w:pPr>
    </w:p>
    <w:p w14:paraId="5A59A96E" w14:textId="77777777" w:rsidR="00CF282D" w:rsidRPr="00CF282D" w:rsidRDefault="00CF282D" w:rsidP="00FC3F65">
      <w:pPr>
        <w:jc w:val="both"/>
        <w:rPr>
          <w:rFonts w:cs="Arial"/>
        </w:rPr>
      </w:pPr>
    </w:p>
    <w:p w14:paraId="3CC5B8C7" w14:textId="10DC2BE1" w:rsidR="00CF282D" w:rsidRPr="00CF282D" w:rsidRDefault="00E60518" w:rsidP="00FC3F65">
      <w:pPr>
        <w:jc w:val="both"/>
        <w:rPr>
          <w:rFonts w:cs="Arial"/>
        </w:rPr>
      </w:pPr>
      <w:r>
        <w:rPr>
          <w:rFonts w:cs="Arial"/>
        </w:rPr>
        <w:t xml:space="preserve">Voor meer informatie over de Vredesweek: </w:t>
      </w:r>
      <w:hyperlink r:id="rId9" w:history="1">
        <w:r w:rsidRPr="00DE0426">
          <w:rPr>
            <w:rStyle w:val="Hyperlink"/>
            <w:rFonts w:cs="Arial"/>
            <w:color w:val="E64F1A"/>
          </w:rPr>
          <w:t>www.vredesweek.nl</w:t>
        </w:r>
      </w:hyperlink>
      <w:r w:rsidRPr="00DE0426">
        <w:rPr>
          <w:rFonts w:cs="Arial"/>
          <w:color w:val="E64F1A"/>
        </w:rPr>
        <w:t xml:space="preserve"> </w:t>
      </w:r>
    </w:p>
    <w:p w14:paraId="468365C8" w14:textId="77777777" w:rsidR="00236B29" w:rsidRPr="00CF282D" w:rsidRDefault="00D851FB" w:rsidP="00FC3F65">
      <w:pPr>
        <w:pStyle w:val="Voettekst"/>
        <w:tabs>
          <w:tab w:val="clear" w:pos="9072"/>
          <w:tab w:val="right" w:pos="8222"/>
        </w:tabs>
        <w:jc w:val="both"/>
        <w:rPr>
          <w:rFonts w:cs="Arial"/>
          <w:i/>
          <w:sz w:val="16"/>
          <w:szCs w:val="16"/>
        </w:rPr>
      </w:pPr>
      <w:r w:rsidRPr="00CF282D">
        <w:rPr>
          <w:rFonts w:cs="Arial"/>
          <w:i/>
          <w:sz w:val="16"/>
          <w:szCs w:val="16"/>
        </w:rPr>
        <w:tab/>
        <w:t xml:space="preserve"> </w:t>
      </w:r>
    </w:p>
    <w:p w14:paraId="39E49421" w14:textId="5CF7E7E0" w:rsidR="00AF747B" w:rsidRPr="00AF747B" w:rsidRDefault="00AF747B" w:rsidP="00FC3F65">
      <w:pPr>
        <w:pStyle w:val="Geenafstand"/>
        <w:jc w:val="both"/>
        <w:rPr>
          <w:rFonts w:ascii="Arial" w:hAnsi="Arial" w:cs="Arial"/>
          <w:szCs w:val="20"/>
        </w:rPr>
      </w:pPr>
      <w:r w:rsidRPr="00AF747B">
        <w:rPr>
          <w:rFonts w:ascii="Arial" w:hAnsi="Arial" w:cs="Arial"/>
          <w:szCs w:val="20"/>
          <w:lang w:eastAsia="ar-SA"/>
        </w:rPr>
        <w:t xml:space="preserve">De </w:t>
      </w:r>
      <w:r w:rsidR="00B90295">
        <w:rPr>
          <w:rFonts w:ascii="Arial" w:hAnsi="Arial" w:cs="Arial"/>
          <w:szCs w:val="20"/>
          <w:lang w:eastAsia="ar-SA"/>
        </w:rPr>
        <w:t>[</w:t>
      </w:r>
      <w:r w:rsidR="00B90295" w:rsidRPr="00B90295">
        <w:rPr>
          <w:rFonts w:ascii="Arial" w:hAnsi="Arial" w:cs="Arial"/>
          <w:i/>
          <w:color w:val="E64F1A"/>
          <w:szCs w:val="20"/>
          <w:lang w:eastAsia="ar-SA"/>
        </w:rPr>
        <w:t>naam organisatie van de lokale Vredesweek</w:t>
      </w:r>
      <w:r w:rsidR="00B90295">
        <w:rPr>
          <w:rFonts w:ascii="Arial" w:hAnsi="Arial" w:cs="Arial"/>
          <w:szCs w:val="20"/>
          <w:lang w:eastAsia="ar-SA"/>
        </w:rPr>
        <w:t xml:space="preserve">] </w:t>
      </w:r>
      <w:r w:rsidRPr="00AF747B">
        <w:rPr>
          <w:rFonts w:ascii="Arial" w:hAnsi="Arial" w:cs="Arial"/>
          <w:szCs w:val="20"/>
          <w:lang w:eastAsia="ar-SA"/>
        </w:rPr>
        <w:t xml:space="preserve">bestaat uit een groep enthousiaste mensen uit diverse </w:t>
      </w:r>
      <w:r w:rsidRPr="00AF747B">
        <w:rPr>
          <w:rFonts w:ascii="Arial" w:hAnsi="Arial" w:cs="Arial"/>
          <w:szCs w:val="20"/>
        </w:rPr>
        <w:t xml:space="preserve">religieuze, levensbeschouwelijke en maatschappelijke groeperingen. </w:t>
      </w:r>
    </w:p>
    <w:p w14:paraId="1113941A" w14:textId="77777777" w:rsidR="007C2813" w:rsidRPr="00CF282D" w:rsidRDefault="007C2813" w:rsidP="00BD57BA">
      <w:pPr>
        <w:rPr>
          <w:rFonts w:cs="Arial"/>
        </w:rPr>
      </w:pPr>
    </w:p>
    <w:sectPr w:rsidR="007C2813" w:rsidRPr="00CF282D" w:rsidSect="007C281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0047" w14:textId="77777777" w:rsidR="00BD1EFA" w:rsidRDefault="00BD1EFA" w:rsidP="00925962">
      <w:r>
        <w:separator/>
      </w:r>
    </w:p>
  </w:endnote>
  <w:endnote w:type="continuationSeparator" w:id="0">
    <w:p w14:paraId="185FD468" w14:textId="77777777" w:rsidR="00BD1EFA" w:rsidRDefault="00BD1EFA" w:rsidP="009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GothicURWBoo">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eanO FY">
    <w:panose1 w:val="02000503020000020003"/>
    <w:charset w:val="00"/>
    <w:family w:val="auto"/>
    <w:pitch w:val="variable"/>
    <w:sig w:usb0="A00000AF" w:usb1="5000604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9204" w14:textId="77777777" w:rsidR="00BD1EFA" w:rsidRDefault="00BD1EFA" w:rsidP="00925962">
      <w:bookmarkStart w:id="0" w:name="_Hlk489964465"/>
      <w:bookmarkEnd w:id="0"/>
      <w:r>
        <w:separator/>
      </w:r>
    </w:p>
  </w:footnote>
  <w:footnote w:type="continuationSeparator" w:id="0">
    <w:p w14:paraId="1A2A78D8" w14:textId="77777777" w:rsidR="00BD1EFA" w:rsidRDefault="00BD1EFA" w:rsidP="0092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AF27" w14:textId="77777777" w:rsidR="00DF15FE" w:rsidRDefault="00DF15FE" w:rsidP="00DF15FE">
    <w:pPr>
      <w:pStyle w:val="Kop1"/>
      <w:rPr>
        <w:rFonts w:ascii="LeanO FY" w:hAnsi="LeanO FY"/>
        <w:color w:val="E64F1A"/>
        <w:sz w:val="40"/>
        <w:szCs w:val="40"/>
      </w:rPr>
    </w:pPr>
  </w:p>
  <w:p w14:paraId="3F21B380" w14:textId="2943CD3C" w:rsidR="00DF15FE" w:rsidRPr="00FC3F65" w:rsidRDefault="00191669" w:rsidP="00DF15FE">
    <w:pPr>
      <w:pStyle w:val="Kop1"/>
      <w:rPr>
        <w:rFonts w:ascii="LeanO FY" w:hAnsi="LeanO FY"/>
        <w:sz w:val="40"/>
        <w:szCs w:val="40"/>
      </w:rPr>
    </w:pPr>
    <w:r>
      <w:rPr>
        <w:rFonts w:ascii="LeanO FY" w:hAnsi="LeanO FY"/>
        <w:color w:val="E64F1A"/>
        <w:sz w:val="40"/>
        <w:szCs w:val="40"/>
      </w:rPr>
      <w:tab/>
    </w:r>
    <w:r>
      <w:rPr>
        <w:rFonts w:ascii="LeanO FY" w:hAnsi="LeanO FY"/>
        <w:color w:val="E64F1A"/>
        <w:sz w:val="40"/>
        <w:szCs w:val="40"/>
      </w:rPr>
      <w:tab/>
    </w:r>
    <w:r>
      <w:rPr>
        <w:rFonts w:ascii="LeanO FY" w:hAnsi="LeanO FY"/>
        <w:color w:val="E64F1A"/>
        <w:sz w:val="40"/>
        <w:szCs w:val="40"/>
      </w:rPr>
      <w:tab/>
    </w:r>
    <w:r>
      <w:rPr>
        <w:rFonts w:ascii="LeanO FY" w:hAnsi="LeanO FY"/>
        <w:color w:val="E64F1A"/>
        <w:sz w:val="40"/>
        <w:szCs w:val="40"/>
      </w:rPr>
      <w:tab/>
    </w:r>
    <w:r>
      <w:rPr>
        <w:rFonts w:ascii="LeanO FY" w:hAnsi="LeanO FY"/>
        <w:color w:val="E64F1A"/>
        <w:sz w:val="40"/>
        <w:szCs w:val="40"/>
      </w:rPr>
      <w:tab/>
    </w:r>
    <w:r>
      <w:rPr>
        <w:rFonts w:ascii="LeanO FY" w:hAnsi="LeanO FY"/>
        <w:color w:val="E64F1A"/>
        <w:sz w:val="40"/>
        <w:szCs w:val="40"/>
      </w:rPr>
      <w:tab/>
    </w:r>
    <w:r>
      <w:rPr>
        <w:rFonts w:ascii="LeanO FY" w:hAnsi="LeanO FY"/>
        <w:color w:val="E64F1A"/>
        <w:sz w:val="40"/>
        <w:szCs w:val="40"/>
      </w:rPr>
      <w:tab/>
    </w:r>
    <w:r w:rsidR="00DF15FE">
      <w:rPr>
        <w:rFonts w:ascii="LeanO FY" w:hAnsi="LeanO FY"/>
        <w:color w:val="E64F1A"/>
        <w:sz w:val="40"/>
        <w:szCs w:val="40"/>
      </w:rPr>
      <w:tab/>
      <w:t xml:space="preserve">    </w:t>
    </w:r>
    <w:r w:rsidR="00DF15FE">
      <w:rPr>
        <w:noProof/>
      </w:rPr>
      <w:drawing>
        <wp:inline distT="0" distB="0" distL="0" distR="0" wp14:anchorId="0A16E30C" wp14:editId="2B10F710">
          <wp:extent cx="1846800" cy="5760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_Logo_NL_WithSlogan_Print_FC.jpg"/>
                  <pic:cNvPicPr/>
                </pic:nvPicPr>
                <pic:blipFill>
                  <a:blip r:embed="rId1">
                    <a:extLst>
                      <a:ext uri="{28A0092B-C50C-407E-A947-70E740481C1C}">
                        <a14:useLocalDpi xmlns:a14="http://schemas.microsoft.com/office/drawing/2010/main" val="0"/>
                      </a:ext>
                    </a:extLst>
                  </a:blip>
                  <a:stretch>
                    <a:fillRect/>
                  </a:stretch>
                </pic:blipFill>
                <pic:spPr>
                  <a:xfrm>
                    <a:off x="0" y="0"/>
                    <a:ext cx="1846800" cy="576000"/>
                  </a:xfrm>
                  <a:prstGeom prst="rect">
                    <a:avLst/>
                  </a:prstGeom>
                </pic:spPr>
              </pic:pic>
            </a:graphicData>
          </a:graphic>
        </wp:inline>
      </w:drawing>
    </w:r>
  </w:p>
  <w:p w14:paraId="42EE5073" w14:textId="1B6BD34A" w:rsidR="00FB06D9" w:rsidRDefault="00FB06D9" w:rsidP="00FB06D9">
    <w:pPr>
      <w:pStyle w:val="Koptekst"/>
      <w:jc w:val="right"/>
    </w:pPr>
  </w:p>
  <w:p w14:paraId="11289214" w14:textId="77777777" w:rsidR="00FB06D9" w:rsidRDefault="00FB06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511BF"/>
    <w:multiLevelType w:val="hybridMultilevel"/>
    <w:tmpl w:val="C1A2059E"/>
    <w:lvl w:ilvl="0" w:tplc="CA7EE5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0C4635"/>
    <w:multiLevelType w:val="hybridMultilevel"/>
    <w:tmpl w:val="58C4B8DC"/>
    <w:lvl w:ilvl="0" w:tplc="451234C2">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C8"/>
    <w:rsid w:val="00017840"/>
    <w:rsid w:val="000338C0"/>
    <w:rsid w:val="000B5A65"/>
    <w:rsid w:val="001049CA"/>
    <w:rsid w:val="00117E05"/>
    <w:rsid w:val="00127FAF"/>
    <w:rsid w:val="0013319C"/>
    <w:rsid w:val="00163C01"/>
    <w:rsid w:val="00191669"/>
    <w:rsid w:val="001A27F4"/>
    <w:rsid w:val="001A60FA"/>
    <w:rsid w:val="001D59F9"/>
    <w:rsid w:val="00236B29"/>
    <w:rsid w:val="002643B2"/>
    <w:rsid w:val="00274B6B"/>
    <w:rsid w:val="002930C4"/>
    <w:rsid w:val="002D5D56"/>
    <w:rsid w:val="002E05A0"/>
    <w:rsid w:val="00375BFF"/>
    <w:rsid w:val="003A2098"/>
    <w:rsid w:val="00456970"/>
    <w:rsid w:val="004875A0"/>
    <w:rsid w:val="00490EB7"/>
    <w:rsid w:val="004A1356"/>
    <w:rsid w:val="004C2EBB"/>
    <w:rsid w:val="004C683F"/>
    <w:rsid w:val="004C71AC"/>
    <w:rsid w:val="004D1884"/>
    <w:rsid w:val="004F602C"/>
    <w:rsid w:val="00512466"/>
    <w:rsid w:val="00524EA7"/>
    <w:rsid w:val="00527750"/>
    <w:rsid w:val="005616E3"/>
    <w:rsid w:val="00572D3B"/>
    <w:rsid w:val="005B27B8"/>
    <w:rsid w:val="005D5489"/>
    <w:rsid w:val="00611D7C"/>
    <w:rsid w:val="006243F8"/>
    <w:rsid w:val="00627E02"/>
    <w:rsid w:val="00685248"/>
    <w:rsid w:val="0069595F"/>
    <w:rsid w:val="00697F27"/>
    <w:rsid w:val="006B4FAC"/>
    <w:rsid w:val="006B7318"/>
    <w:rsid w:val="006D0653"/>
    <w:rsid w:val="006D2BFD"/>
    <w:rsid w:val="006D49AC"/>
    <w:rsid w:val="00717CC8"/>
    <w:rsid w:val="0072273F"/>
    <w:rsid w:val="00740565"/>
    <w:rsid w:val="00751A72"/>
    <w:rsid w:val="00754FA2"/>
    <w:rsid w:val="007A63B8"/>
    <w:rsid w:val="007C2813"/>
    <w:rsid w:val="00843AA1"/>
    <w:rsid w:val="008867D1"/>
    <w:rsid w:val="00895AC3"/>
    <w:rsid w:val="008A5B3F"/>
    <w:rsid w:val="008D0B15"/>
    <w:rsid w:val="008D1855"/>
    <w:rsid w:val="008E6D98"/>
    <w:rsid w:val="009056F2"/>
    <w:rsid w:val="00925962"/>
    <w:rsid w:val="0092755C"/>
    <w:rsid w:val="009663C5"/>
    <w:rsid w:val="00973C3B"/>
    <w:rsid w:val="009F07EE"/>
    <w:rsid w:val="009F6B04"/>
    <w:rsid w:val="00A07176"/>
    <w:rsid w:val="00A11C94"/>
    <w:rsid w:val="00A2622C"/>
    <w:rsid w:val="00A33090"/>
    <w:rsid w:val="00A435C2"/>
    <w:rsid w:val="00A90D08"/>
    <w:rsid w:val="00A94FE2"/>
    <w:rsid w:val="00AB00A0"/>
    <w:rsid w:val="00AB0BD4"/>
    <w:rsid w:val="00AC4559"/>
    <w:rsid w:val="00AC5A52"/>
    <w:rsid w:val="00AD7C41"/>
    <w:rsid w:val="00AF20F2"/>
    <w:rsid w:val="00AF45F9"/>
    <w:rsid w:val="00AF747B"/>
    <w:rsid w:val="00B359D8"/>
    <w:rsid w:val="00B759AF"/>
    <w:rsid w:val="00B90295"/>
    <w:rsid w:val="00BD1EFA"/>
    <w:rsid w:val="00BD57BA"/>
    <w:rsid w:val="00BF7F2B"/>
    <w:rsid w:val="00C252CC"/>
    <w:rsid w:val="00CB67C1"/>
    <w:rsid w:val="00CC5BE4"/>
    <w:rsid w:val="00CF282D"/>
    <w:rsid w:val="00D33038"/>
    <w:rsid w:val="00D71BBE"/>
    <w:rsid w:val="00D851FB"/>
    <w:rsid w:val="00D97799"/>
    <w:rsid w:val="00DE0426"/>
    <w:rsid w:val="00DF15FE"/>
    <w:rsid w:val="00E265FF"/>
    <w:rsid w:val="00E354ED"/>
    <w:rsid w:val="00E57879"/>
    <w:rsid w:val="00E60518"/>
    <w:rsid w:val="00E77728"/>
    <w:rsid w:val="00E93220"/>
    <w:rsid w:val="00EA0824"/>
    <w:rsid w:val="00EA2F4C"/>
    <w:rsid w:val="00EA50F1"/>
    <w:rsid w:val="00EE530C"/>
    <w:rsid w:val="00EF19A6"/>
    <w:rsid w:val="00FA29FA"/>
    <w:rsid w:val="00FB06D9"/>
    <w:rsid w:val="00FC3F65"/>
    <w:rsid w:val="00FD2483"/>
    <w:rsid w:val="00FE3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F988B4C"/>
  <w15:docId w15:val="{24516CD1-8E49-4232-9AC7-B95E3ADF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1EFA"/>
    <w:rPr>
      <w:rFonts w:ascii="Arial" w:hAnsi="Arial"/>
      <w:szCs w:val="24"/>
    </w:rPr>
  </w:style>
  <w:style w:type="paragraph" w:styleId="Kop1">
    <w:name w:val="heading 1"/>
    <w:basedOn w:val="Standaard"/>
    <w:next w:val="Standaard"/>
    <w:link w:val="Kop1Char"/>
    <w:uiPriority w:val="9"/>
    <w:qFormat/>
    <w:rsid w:val="00274B6B"/>
    <w:pPr>
      <w:keepNext/>
      <w:keepLines/>
      <w:spacing w:before="480"/>
      <w:outlineLvl w:val="0"/>
    </w:pPr>
    <w:rPr>
      <w:rFonts w:eastAsiaTheme="majorEastAsia" w:cstheme="majorBidi"/>
      <w:b/>
      <w:bCs/>
      <w:color w:val="E36C0A" w:themeColor="accent6" w:themeShade="BF"/>
      <w:sz w:val="28"/>
      <w:szCs w:val="28"/>
    </w:rPr>
  </w:style>
  <w:style w:type="paragraph" w:styleId="Kop2">
    <w:name w:val="heading 2"/>
    <w:basedOn w:val="Standaard"/>
    <w:next w:val="Standaard"/>
    <w:link w:val="Kop2Char"/>
    <w:uiPriority w:val="9"/>
    <w:unhideWhenUsed/>
    <w:qFormat/>
    <w:rsid w:val="00274B6B"/>
    <w:pPr>
      <w:keepNext/>
      <w:keepLines/>
      <w:spacing w:before="200"/>
      <w:outlineLvl w:val="1"/>
    </w:pPr>
    <w:rPr>
      <w:rFonts w:eastAsiaTheme="majorEastAsia" w:cstheme="majorBidi"/>
      <w:b/>
      <w:bCs/>
      <w:color w:val="E36C0A" w:themeColor="accent6" w:themeShade="BF"/>
      <w:sz w:val="26"/>
      <w:szCs w:val="26"/>
    </w:rPr>
  </w:style>
  <w:style w:type="paragraph" w:styleId="Kop3">
    <w:name w:val="heading 3"/>
    <w:basedOn w:val="Standaard"/>
    <w:next w:val="Standaard"/>
    <w:link w:val="Kop3Char"/>
    <w:uiPriority w:val="9"/>
    <w:unhideWhenUsed/>
    <w:qFormat/>
    <w:rsid w:val="00274B6B"/>
    <w:pPr>
      <w:keepNext/>
      <w:keepLines/>
      <w:spacing w:before="200"/>
      <w:outlineLvl w:val="2"/>
    </w:pPr>
    <w:rPr>
      <w:rFonts w:eastAsiaTheme="majorEastAsia" w:cstheme="majorBidi"/>
      <w:b/>
      <w:bCs/>
      <w:color w:val="E36C0A" w:themeColor="accent6" w:themeShade="BF"/>
      <w:sz w:val="24"/>
    </w:rPr>
  </w:style>
  <w:style w:type="paragraph" w:styleId="Kop4">
    <w:name w:val="heading 4"/>
    <w:basedOn w:val="Standaard"/>
    <w:next w:val="Standaard"/>
    <w:link w:val="Kop4Char"/>
    <w:uiPriority w:val="9"/>
    <w:unhideWhenUsed/>
    <w:qFormat/>
    <w:rsid w:val="00274B6B"/>
    <w:pPr>
      <w:keepNext/>
      <w:keepLines/>
      <w:spacing w:before="200"/>
      <w:outlineLvl w:val="3"/>
    </w:pPr>
    <w:rPr>
      <w:rFonts w:eastAsiaTheme="majorEastAsia" w:cstheme="majorBidi"/>
      <w:b/>
      <w:bCs/>
      <w:iCs/>
      <w:color w:val="E36C0A" w:themeColor="accent6" w:themeShade="BF"/>
      <w:sz w:val="22"/>
    </w:rPr>
  </w:style>
  <w:style w:type="paragraph" w:styleId="Kop5">
    <w:name w:val="heading 5"/>
    <w:basedOn w:val="Standaard"/>
    <w:next w:val="Standaard"/>
    <w:link w:val="Kop5Char"/>
    <w:uiPriority w:val="9"/>
    <w:unhideWhenUsed/>
    <w:rsid w:val="00EE530C"/>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rsid w:val="00EE530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rsid w:val="00EE530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EE530C"/>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rsid w:val="00EE53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4B6B"/>
    <w:rPr>
      <w:rFonts w:ascii="Arial" w:eastAsiaTheme="majorEastAsia" w:hAnsi="Arial" w:cstheme="majorBidi"/>
      <w:b/>
      <w:bCs/>
      <w:color w:val="E36C0A" w:themeColor="accent6" w:themeShade="BF"/>
      <w:sz w:val="28"/>
      <w:szCs w:val="28"/>
    </w:rPr>
  </w:style>
  <w:style w:type="character" w:customStyle="1" w:styleId="Kop2Char">
    <w:name w:val="Kop 2 Char"/>
    <w:basedOn w:val="Standaardalinea-lettertype"/>
    <w:link w:val="Kop2"/>
    <w:uiPriority w:val="9"/>
    <w:rsid w:val="00274B6B"/>
    <w:rPr>
      <w:rFonts w:ascii="Arial" w:eastAsiaTheme="majorEastAsia" w:hAnsi="Arial" w:cstheme="majorBidi"/>
      <w:b/>
      <w:bCs/>
      <w:color w:val="E36C0A" w:themeColor="accent6" w:themeShade="BF"/>
      <w:sz w:val="26"/>
      <w:szCs w:val="26"/>
    </w:rPr>
  </w:style>
  <w:style w:type="character" w:customStyle="1" w:styleId="Kop3Char">
    <w:name w:val="Kop 3 Char"/>
    <w:basedOn w:val="Standaardalinea-lettertype"/>
    <w:link w:val="Kop3"/>
    <w:uiPriority w:val="9"/>
    <w:rsid w:val="00274B6B"/>
    <w:rPr>
      <w:rFonts w:ascii="Arial" w:eastAsiaTheme="majorEastAsia" w:hAnsi="Arial" w:cstheme="majorBidi"/>
      <w:b/>
      <w:bCs/>
      <w:color w:val="E36C0A" w:themeColor="accent6" w:themeShade="BF"/>
      <w:sz w:val="24"/>
      <w:szCs w:val="24"/>
    </w:rPr>
  </w:style>
  <w:style w:type="character" w:customStyle="1" w:styleId="Kop4Char">
    <w:name w:val="Kop 4 Char"/>
    <w:basedOn w:val="Standaardalinea-lettertype"/>
    <w:link w:val="Kop4"/>
    <w:uiPriority w:val="9"/>
    <w:rsid w:val="00274B6B"/>
    <w:rPr>
      <w:rFonts w:ascii="Arial" w:eastAsiaTheme="majorEastAsia" w:hAnsi="Arial" w:cstheme="majorBidi"/>
      <w:b/>
      <w:bCs/>
      <w:iCs/>
      <w:color w:val="E36C0A" w:themeColor="accent6" w:themeShade="BF"/>
      <w:sz w:val="22"/>
      <w:szCs w:val="24"/>
    </w:rPr>
  </w:style>
  <w:style w:type="character" w:customStyle="1" w:styleId="Kop5Char">
    <w:name w:val="Kop 5 Char"/>
    <w:basedOn w:val="Standaardalinea-lettertype"/>
    <w:link w:val="Kop5"/>
    <w:uiPriority w:val="9"/>
    <w:rsid w:val="00EE530C"/>
    <w:rPr>
      <w:rFonts w:asciiTheme="majorHAnsi" w:eastAsiaTheme="majorEastAsia" w:hAnsiTheme="majorHAnsi" w:cstheme="majorBidi"/>
      <w:color w:val="243F60" w:themeColor="accent1" w:themeShade="7F"/>
      <w:sz w:val="22"/>
      <w:szCs w:val="24"/>
    </w:rPr>
  </w:style>
  <w:style w:type="character" w:customStyle="1" w:styleId="Kop6Char">
    <w:name w:val="Kop 6 Char"/>
    <w:basedOn w:val="Standaardalinea-lettertype"/>
    <w:link w:val="Kop6"/>
    <w:uiPriority w:val="9"/>
    <w:rsid w:val="00EE530C"/>
    <w:rPr>
      <w:rFonts w:asciiTheme="majorHAnsi" w:eastAsiaTheme="majorEastAsia" w:hAnsiTheme="majorHAnsi" w:cstheme="majorBidi"/>
      <w:i/>
      <w:iCs/>
      <w:color w:val="243F60" w:themeColor="accent1" w:themeShade="7F"/>
      <w:sz w:val="22"/>
      <w:szCs w:val="24"/>
    </w:rPr>
  </w:style>
  <w:style w:type="character" w:customStyle="1" w:styleId="Kop7Char">
    <w:name w:val="Kop 7 Char"/>
    <w:basedOn w:val="Standaardalinea-lettertype"/>
    <w:link w:val="Kop7"/>
    <w:uiPriority w:val="9"/>
    <w:rsid w:val="00EE530C"/>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rsid w:val="00EE530C"/>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EE530C"/>
    <w:rPr>
      <w:rFonts w:asciiTheme="majorHAnsi" w:eastAsiaTheme="majorEastAsia" w:hAnsiTheme="majorHAnsi" w:cstheme="majorBidi"/>
      <w:i/>
      <w:iCs/>
      <w:color w:val="404040" w:themeColor="text1" w:themeTint="BF"/>
    </w:rPr>
  </w:style>
  <w:style w:type="character" w:styleId="Subtieleverwijzing">
    <w:name w:val="Subtle Reference"/>
    <w:basedOn w:val="Standaardalinea-lettertype"/>
    <w:uiPriority w:val="31"/>
    <w:rsid w:val="00EE530C"/>
    <w:rPr>
      <w:smallCaps/>
      <w:color w:val="C0504D" w:themeColor="accent2"/>
      <w:u w:val="single"/>
    </w:rPr>
  </w:style>
  <w:style w:type="paragraph" w:styleId="Titel">
    <w:name w:val="Title"/>
    <w:basedOn w:val="Standaard"/>
    <w:next w:val="Standaard"/>
    <w:link w:val="TitelChar"/>
    <w:uiPriority w:val="10"/>
    <w:rsid w:val="00EE53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530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FD2483"/>
    <w:rPr>
      <w:rFonts w:ascii="FranklinGothicURWBoo" w:hAnsi="FranklinGothicURWBoo"/>
      <w:szCs w:val="24"/>
    </w:rPr>
  </w:style>
  <w:style w:type="paragraph" w:styleId="Koptekst">
    <w:name w:val="header"/>
    <w:basedOn w:val="Standaard"/>
    <w:link w:val="KoptekstChar"/>
    <w:uiPriority w:val="99"/>
    <w:unhideWhenUsed/>
    <w:rsid w:val="00925962"/>
    <w:pPr>
      <w:tabs>
        <w:tab w:val="center" w:pos="4536"/>
        <w:tab w:val="right" w:pos="9072"/>
      </w:tabs>
    </w:pPr>
  </w:style>
  <w:style w:type="character" w:customStyle="1" w:styleId="KoptekstChar">
    <w:name w:val="Koptekst Char"/>
    <w:basedOn w:val="Standaardalinea-lettertype"/>
    <w:link w:val="Koptekst"/>
    <w:uiPriority w:val="99"/>
    <w:rsid w:val="00925962"/>
    <w:rPr>
      <w:rFonts w:ascii="FranklinGothicURWBoo" w:hAnsi="FranklinGothicURWBoo"/>
      <w:szCs w:val="24"/>
    </w:rPr>
  </w:style>
  <w:style w:type="paragraph" w:styleId="Voettekst">
    <w:name w:val="footer"/>
    <w:basedOn w:val="Standaard"/>
    <w:link w:val="VoettekstChar"/>
    <w:uiPriority w:val="99"/>
    <w:unhideWhenUsed/>
    <w:rsid w:val="00925962"/>
    <w:pPr>
      <w:tabs>
        <w:tab w:val="center" w:pos="4536"/>
        <w:tab w:val="right" w:pos="9072"/>
      </w:tabs>
    </w:pPr>
  </w:style>
  <w:style w:type="character" w:customStyle="1" w:styleId="VoettekstChar">
    <w:name w:val="Voettekst Char"/>
    <w:basedOn w:val="Standaardalinea-lettertype"/>
    <w:link w:val="Voettekst"/>
    <w:uiPriority w:val="99"/>
    <w:rsid w:val="00925962"/>
    <w:rPr>
      <w:rFonts w:ascii="FranklinGothicURWBoo" w:hAnsi="FranklinGothicURWBoo"/>
      <w:szCs w:val="24"/>
    </w:rPr>
  </w:style>
  <w:style w:type="paragraph" w:styleId="Ballontekst">
    <w:name w:val="Balloon Text"/>
    <w:basedOn w:val="Standaard"/>
    <w:link w:val="BallontekstChar"/>
    <w:uiPriority w:val="99"/>
    <w:semiHidden/>
    <w:unhideWhenUsed/>
    <w:rsid w:val="00925962"/>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962"/>
    <w:rPr>
      <w:rFonts w:ascii="Tahoma" w:hAnsi="Tahoma" w:cs="Tahoma"/>
      <w:sz w:val="16"/>
      <w:szCs w:val="16"/>
    </w:rPr>
  </w:style>
  <w:style w:type="character" w:styleId="Verwijzingopmerking">
    <w:name w:val="annotation reference"/>
    <w:basedOn w:val="Standaardalinea-lettertype"/>
    <w:uiPriority w:val="99"/>
    <w:semiHidden/>
    <w:unhideWhenUsed/>
    <w:rsid w:val="00A94FE2"/>
    <w:rPr>
      <w:sz w:val="16"/>
      <w:szCs w:val="16"/>
    </w:rPr>
  </w:style>
  <w:style w:type="paragraph" w:styleId="Tekstopmerking">
    <w:name w:val="annotation text"/>
    <w:basedOn w:val="Standaard"/>
    <w:link w:val="TekstopmerkingChar"/>
    <w:uiPriority w:val="99"/>
    <w:semiHidden/>
    <w:unhideWhenUsed/>
    <w:rsid w:val="00A94FE2"/>
    <w:rPr>
      <w:szCs w:val="20"/>
    </w:rPr>
  </w:style>
  <w:style w:type="character" w:customStyle="1" w:styleId="TekstopmerkingChar">
    <w:name w:val="Tekst opmerking Char"/>
    <w:basedOn w:val="Standaardalinea-lettertype"/>
    <w:link w:val="Tekstopmerking"/>
    <w:uiPriority w:val="99"/>
    <w:semiHidden/>
    <w:rsid w:val="00A94FE2"/>
    <w:rPr>
      <w:rFonts w:ascii="Arial" w:hAnsi="Arial"/>
    </w:rPr>
  </w:style>
  <w:style w:type="character" w:customStyle="1" w:styleId="GeenafstandChar">
    <w:name w:val="Geen afstand Char"/>
    <w:basedOn w:val="Standaardalinea-lettertype"/>
    <w:link w:val="Geenafstand"/>
    <w:uiPriority w:val="1"/>
    <w:locked/>
    <w:rsid w:val="00CF282D"/>
    <w:rPr>
      <w:rFonts w:ascii="FranklinGothicURWBoo" w:hAnsi="FranklinGothicURWBoo"/>
      <w:szCs w:val="24"/>
    </w:rPr>
  </w:style>
  <w:style w:type="paragraph" w:styleId="Lijstalinea">
    <w:name w:val="List Paragraph"/>
    <w:basedOn w:val="Standaard"/>
    <w:uiPriority w:val="34"/>
    <w:qFormat/>
    <w:rsid w:val="00973C3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F07EE"/>
    <w:rPr>
      <w:b/>
      <w:bCs/>
    </w:rPr>
  </w:style>
  <w:style w:type="character" w:customStyle="1" w:styleId="OnderwerpvanopmerkingChar">
    <w:name w:val="Onderwerp van opmerking Char"/>
    <w:basedOn w:val="TekstopmerkingChar"/>
    <w:link w:val="Onderwerpvanopmerking"/>
    <w:uiPriority w:val="99"/>
    <w:semiHidden/>
    <w:rsid w:val="009F07EE"/>
    <w:rPr>
      <w:rFonts w:ascii="Arial" w:hAnsi="Arial"/>
      <w:b/>
      <w:bCs/>
    </w:rPr>
  </w:style>
  <w:style w:type="character" w:styleId="Hyperlink">
    <w:name w:val="Hyperlink"/>
    <w:basedOn w:val="Standaardalinea-lettertype"/>
    <w:uiPriority w:val="99"/>
    <w:unhideWhenUsed/>
    <w:rsid w:val="00E60518"/>
    <w:rPr>
      <w:color w:val="0000FF" w:themeColor="hyperlink"/>
      <w:u w:val="single"/>
    </w:rPr>
  </w:style>
  <w:style w:type="character" w:styleId="Onopgelostemelding">
    <w:name w:val="Unresolved Mention"/>
    <w:basedOn w:val="Standaardalinea-lettertype"/>
    <w:uiPriority w:val="99"/>
    <w:semiHidden/>
    <w:unhideWhenUsed/>
    <w:rsid w:val="00843A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xvoorvred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redeswe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kvpax\data\Algemene%20Data\Sjablonen\Document%20met%20logo%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C61A-F73C-471C-9D3E-3AD12266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met logo .dotx</Template>
  <TotalTime>0</TotalTime>
  <Pages>1</Pages>
  <Words>290</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IKV Pax Christi</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campagne5</dc:creator>
  <cp:lastModifiedBy>Eshara Kohli</cp:lastModifiedBy>
  <cp:revision>2</cp:revision>
  <cp:lastPrinted>2018-05-17T13:31:00Z</cp:lastPrinted>
  <dcterms:created xsi:type="dcterms:W3CDTF">2019-08-20T13:53:00Z</dcterms:created>
  <dcterms:modified xsi:type="dcterms:W3CDTF">2019-08-20T13:53:00Z</dcterms:modified>
</cp:coreProperties>
</file>