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3C" w:rsidRPr="00501307" w:rsidRDefault="00F7193C" w:rsidP="00F7193C">
      <w:pPr>
        <w:pStyle w:val="PAxhuisstijl"/>
        <w:rPr>
          <w:color w:val="auto"/>
          <w:sz w:val="36"/>
          <w:szCs w:val="36"/>
        </w:rPr>
      </w:pPr>
      <w:r w:rsidRPr="00501307">
        <w:rPr>
          <w:color w:val="auto"/>
          <w:sz w:val="36"/>
          <w:szCs w:val="36"/>
        </w:rPr>
        <w:t>Registratielijst</w:t>
      </w:r>
    </w:p>
    <w:p w:rsidR="00F7193C" w:rsidRDefault="00F7193C" w:rsidP="00F7193C"/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251"/>
        <w:gridCol w:w="4953"/>
        <w:gridCol w:w="2974"/>
        <w:gridCol w:w="3418"/>
      </w:tblGrid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  <w:p w:rsidR="00F7193C" w:rsidRDefault="00F7193C" w:rsidP="007B37E7"/>
          <w:p w:rsidR="00F7193C" w:rsidRDefault="00F7193C" w:rsidP="007B37E7"/>
          <w:p w:rsidR="00F7193C" w:rsidRDefault="00F7193C" w:rsidP="007B37E7"/>
          <w:p w:rsidR="00F7193C" w:rsidRDefault="00F7193C" w:rsidP="007B37E7">
            <w:r>
              <w:t>Naam</w:t>
            </w:r>
          </w:p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  <w:p w:rsidR="00F7193C" w:rsidRDefault="00F7193C" w:rsidP="007B37E7"/>
          <w:p w:rsidR="00F7193C" w:rsidRDefault="00F7193C" w:rsidP="007B37E7"/>
          <w:p w:rsidR="00F7193C" w:rsidRDefault="00F7193C" w:rsidP="007B37E7"/>
          <w:p w:rsidR="00F7193C" w:rsidRDefault="00F7193C" w:rsidP="007B37E7">
            <w:r>
              <w:t>E-mail</w:t>
            </w:r>
          </w:p>
        </w:tc>
        <w:tc>
          <w:tcPr>
            <w:tcW w:w="2977" w:type="dxa"/>
          </w:tcPr>
          <w:p w:rsidR="00F7193C" w:rsidRDefault="00F7193C" w:rsidP="007B37E7"/>
          <w:p w:rsidR="00F7193C" w:rsidRDefault="00F7193C" w:rsidP="007B37E7">
            <w:r w:rsidRPr="0066021D">
              <w:t>De [</w:t>
            </w:r>
            <w:r w:rsidRPr="0066021D">
              <w:rPr>
                <w:i/>
              </w:rPr>
              <w:t>naam eigen organisatie</w:t>
            </w:r>
            <w:r w:rsidRPr="0066021D">
              <w:t>] mag mij per mail op hoogte houden omtrent hun activiteiten (max. ... per ...). Het privacy statement van de [</w:t>
            </w:r>
            <w:r w:rsidRPr="0066021D">
              <w:rPr>
                <w:i/>
              </w:rPr>
              <w:t>naam eigen organisatie</w:t>
            </w:r>
            <w:r w:rsidRPr="0066021D">
              <w:t>] is te vinden op: [</w:t>
            </w:r>
            <w:r w:rsidRPr="0066021D">
              <w:rPr>
                <w:i/>
              </w:rPr>
              <w:t>website</w:t>
            </w:r>
            <w:r w:rsidRPr="0066021D">
              <w:t>].</w:t>
            </w:r>
          </w:p>
        </w:tc>
        <w:tc>
          <w:tcPr>
            <w:tcW w:w="3402" w:type="dxa"/>
          </w:tcPr>
          <w:p w:rsidR="00F7193C" w:rsidRDefault="00F7193C" w:rsidP="007B37E7">
            <w:r w:rsidRPr="0066021D">
              <w:t>Deze [</w:t>
            </w:r>
            <w:r w:rsidRPr="0066021D">
              <w:rPr>
                <w:i/>
              </w:rPr>
              <w:t>naam activiteit</w:t>
            </w:r>
            <w:r w:rsidRPr="0066021D">
              <w:t>] is onderdeel van de Vredesweek. PAX mag mij op de hoogte gehouden over de Vredesweek en andere acties/</w:t>
            </w:r>
            <w:r w:rsidRPr="0066021D">
              <w:t>activiteiten</w:t>
            </w:r>
            <w:r w:rsidRPr="0066021D">
              <w:t xml:space="preserve"> (max. 2 mails per kwartaal). Het privacy statement van PAX is te vinden op: https://www.paxvoorvrede.nl/privacy</w:t>
            </w:r>
          </w:p>
        </w:tc>
      </w:tr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</w:tc>
        <w:tc>
          <w:tcPr>
            <w:tcW w:w="2977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  <w:tc>
          <w:tcPr>
            <w:tcW w:w="3402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</w:tr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</w:tc>
        <w:tc>
          <w:tcPr>
            <w:tcW w:w="2977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  <w:tc>
          <w:tcPr>
            <w:tcW w:w="3402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</w:tr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</w:tc>
        <w:tc>
          <w:tcPr>
            <w:tcW w:w="2977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</w:t>
            </w:r>
            <w:bookmarkStart w:id="0" w:name="_GoBack"/>
            <w:bookmarkEnd w:id="0"/>
            <w:r w:rsidRPr="0066021D">
              <w:t>e</w:t>
            </w:r>
          </w:p>
        </w:tc>
        <w:tc>
          <w:tcPr>
            <w:tcW w:w="3402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</w:tr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</w:tc>
        <w:tc>
          <w:tcPr>
            <w:tcW w:w="2977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  <w:tc>
          <w:tcPr>
            <w:tcW w:w="3402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</w:tr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</w:tc>
        <w:tc>
          <w:tcPr>
            <w:tcW w:w="2977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  <w:tc>
          <w:tcPr>
            <w:tcW w:w="3402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</w:tr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</w:tc>
        <w:tc>
          <w:tcPr>
            <w:tcW w:w="2977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  <w:tc>
          <w:tcPr>
            <w:tcW w:w="3402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</w:tr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</w:tc>
        <w:tc>
          <w:tcPr>
            <w:tcW w:w="2977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  <w:tc>
          <w:tcPr>
            <w:tcW w:w="3402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</w:tr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</w:tc>
        <w:tc>
          <w:tcPr>
            <w:tcW w:w="2977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  <w:tc>
          <w:tcPr>
            <w:tcW w:w="3402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</w:tr>
      <w:tr w:rsidR="00180828" w:rsidTr="00180828">
        <w:tc>
          <w:tcPr>
            <w:tcW w:w="3256" w:type="dxa"/>
          </w:tcPr>
          <w:p w:rsidR="00F7193C" w:rsidRDefault="00F7193C" w:rsidP="007B37E7"/>
          <w:p w:rsidR="00F7193C" w:rsidRDefault="00F7193C" w:rsidP="007B37E7"/>
          <w:p w:rsidR="00F7193C" w:rsidRDefault="00F7193C" w:rsidP="007B37E7"/>
        </w:tc>
        <w:tc>
          <w:tcPr>
            <w:tcW w:w="4961" w:type="dxa"/>
          </w:tcPr>
          <w:p w:rsidR="00F7193C" w:rsidRDefault="00F7193C" w:rsidP="007B37E7"/>
        </w:tc>
        <w:tc>
          <w:tcPr>
            <w:tcW w:w="2977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  <w:tc>
          <w:tcPr>
            <w:tcW w:w="3402" w:type="dxa"/>
            <w:vAlign w:val="center"/>
          </w:tcPr>
          <w:p w:rsidR="00F7193C" w:rsidRDefault="00F7193C" w:rsidP="00180828">
            <w:pPr>
              <w:jc w:val="center"/>
            </w:pPr>
            <w:r w:rsidRPr="0066021D">
              <w:t>ja/nee</w:t>
            </w:r>
          </w:p>
        </w:tc>
      </w:tr>
    </w:tbl>
    <w:p w:rsidR="007C2813" w:rsidRPr="00B359D8" w:rsidRDefault="007C2813" w:rsidP="0014243C"/>
    <w:sectPr w:rsidR="007C2813" w:rsidRPr="00B359D8" w:rsidSect="00F7193C">
      <w:headerReference w:type="default" r:id="rId7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3C" w:rsidRDefault="00F7193C" w:rsidP="00925962">
      <w:r>
        <w:separator/>
      </w:r>
    </w:p>
  </w:endnote>
  <w:endnote w:type="continuationSeparator" w:id="0">
    <w:p w:rsidR="00F7193C" w:rsidRDefault="00F7193C" w:rsidP="0092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URWBoo">
    <w:altName w:val="Arial"/>
    <w:panose1 w:val="000005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3C" w:rsidRDefault="00F7193C" w:rsidP="00925962">
      <w:r>
        <w:separator/>
      </w:r>
    </w:p>
  </w:footnote>
  <w:footnote w:type="continuationSeparator" w:id="0">
    <w:p w:rsidR="00F7193C" w:rsidRDefault="00F7193C" w:rsidP="0092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3C" w:rsidRDefault="00F7193C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79DCFA" wp14:editId="051F33BF">
          <wp:simplePos x="0" y="0"/>
          <wp:positionH relativeFrom="margin">
            <wp:posOffset>7000875</wp:posOffset>
          </wp:positionH>
          <wp:positionV relativeFrom="paragraph">
            <wp:posOffset>-59055</wp:posOffset>
          </wp:positionV>
          <wp:extent cx="1438275" cy="454749"/>
          <wp:effectExtent l="0" t="0" r="0" b="2540"/>
          <wp:wrapNone/>
          <wp:docPr id="1031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CF216976-2578-480C-852A-62F75DA02F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Afbeelding 2">
                    <a:extLst>
                      <a:ext uri="{FF2B5EF4-FFF2-40B4-BE49-F238E27FC236}">
                        <a16:creationId xmlns:a16="http://schemas.microsoft.com/office/drawing/2014/main" id="{CF216976-2578-480C-852A-62F75DA02FE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4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3C"/>
    <w:rsid w:val="00017840"/>
    <w:rsid w:val="00127FAF"/>
    <w:rsid w:val="0014243C"/>
    <w:rsid w:val="00150B57"/>
    <w:rsid w:val="00180828"/>
    <w:rsid w:val="001E0829"/>
    <w:rsid w:val="00204F65"/>
    <w:rsid w:val="00274B6B"/>
    <w:rsid w:val="002D024E"/>
    <w:rsid w:val="003B3E72"/>
    <w:rsid w:val="004875A0"/>
    <w:rsid w:val="00490C54"/>
    <w:rsid w:val="004C2EBB"/>
    <w:rsid w:val="004C71AC"/>
    <w:rsid w:val="004D1884"/>
    <w:rsid w:val="00512466"/>
    <w:rsid w:val="00524EA7"/>
    <w:rsid w:val="00611D7C"/>
    <w:rsid w:val="0069595F"/>
    <w:rsid w:val="006B159B"/>
    <w:rsid w:val="006B4FAC"/>
    <w:rsid w:val="006B7318"/>
    <w:rsid w:val="006D2BFD"/>
    <w:rsid w:val="006E45AB"/>
    <w:rsid w:val="00740565"/>
    <w:rsid w:val="007C2813"/>
    <w:rsid w:val="008D0B15"/>
    <w:rsid w:val="009056F2"/>
    <w:rsid w:val="00925962"/>
    <w:rsid w:val="0093745B"/>
    <w:rsid w:val="009F6B04"/>
    <w:rsid w:val="00A11C94"/>
    <w:rsid w:val="00A33090"/>
    <w:rsid w:val="00A435C2"/>
    <w:rsid w:val="00AC4559"/>
    <w:rsid w:val="00AD7C41"/>
    <w:rsid w:val="00AF20F2"/>
    <w:rsid w:val="00B359D8"/>
    <w:rsid w:val="00B759AF"/>
    <w:rsid w:val="00BD57BA"/>
    <w:rsid w:val="00BF7F2B"/>
    <w:rsid w:val="00C54C61"/>
    <w:rsid w:val="00CE4A6C"/>
    <w:rsid w:val="00D668A2"/>
    <w:rsid w:val="00D97799"/>
    <w:rsid w:val="00E62132"/>
    <w:rsid w:val="00EA2F4C"/>
    <w:rsid w:val="00EE530C"/>
    <w:rsid w:val="00F7193C"/>
    <w:rsid w:val="00FD2483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0E075"/>
  <w15:chartTrackingRefBased/>
  <w15:docId w15:val="{CB5533C7-965B-423E-BB35-D17569E6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193C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B3E72"/>
    <w:pPr>
      <w:keepNext/>
      <w:keepLines/>
      <w:spacing w:before="480"/>
      <w:outlineLvl w:val="0"/>
    </w:pPr>
    <w:rPr>
      <w:rFonts w:eastAsiaTheme="majorEastAsia" w:cstheme="majorBidi"/>
      <w:b/>
      <w:bCs/>
      <w:color w:val="E64F1A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3E72"/>
    <w:pPr>
      <w:keepNext/>
      <w:keepLines/>
      <w:spacing w:before="20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3E7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74B6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E36C0A" w:themeColor="accent6" w:themeShade="BF"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E5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E5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EE5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EE5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EE5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3E72"/>
    <w:rPr>
      <w:rFonts w:ascii="Arial" w:eastAsiaTheme="majorEastAsia" w:hAnsi="Arial" w:cstheme="majorBidi"/>
      <w:b/>
      <w:bCs/>
      <w:color w:val="E64F1A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3E72"/>
    <w:rPr>
      <w:rFonts w:ascii="Arial" w:eastAsiaTheme="majorEastAsia" w:hAnsi="Arial" w:cstheme="majorBidi"/>
      <w:b/>
      <w:bCs/>
      <w:cap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3E72"/>
    <w:rPr>
      <w:rFonts w:ascii="Arial" w:eastAsiaTheme="majorEastAsia" w:hAnsi="Arial" w:cstheme="majorBidi"/>
      <w:b/>
      <w:bCs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74B6B"/>
    <w:rPr>
      <w:rFonts w:ascii="Arial" w:eastAsiaTheme="majorEastAsia" w:hAnsi="Arial" w:cstheme="majorBidi"/>
      <w:b/>
      <w:bCs/>
      <w:iCs/>
      <w:color w:val="E36C0A" w:themeColor="accent6" w:themeShade="BF"/>
      <w:sz w:val="22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EE530C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EE530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Kop7Char">
    <w:name w:val="Kop 7 Char"/>
    <w:basedOn w:val="Standaardalinea-lettertype"/>
    <w:link w:val="Kop7"/>
    <w:uiPriority w:val="9"/>
    <w:rsid w:val="00EE53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EE53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EE53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EE530C"/>
    <w:rPr>
      <w:smallCaps/>
      <w:color w:val="C0504D" w:themeColor="accent2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EE5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5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rsid w:val="00FD2483"/>
    <w:rPr>
      <w:rFonts w:ascii="FranklinGothicURWBoo" w:hAnsi="FranklinGothicURWBoo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259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962"/>
    <w:rPr>
      <w:rFonts w:ascii="FranklinGothicURWBoo" w:hAnsi="FranklinGothicURWBoo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59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962"/>
    <w:rPr>
      <w:rFonts w:ascii="FranklinGothicURWBoo" w:hAnsi="FranklinGothicURWBo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9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962"/>
    <w:rPr>
      <w:rFonts w:ascii="Tahoma" w:hAnsi="Tahoma" w:cs="Tahoma"/>
      <w:sz w:val="16"/>
      <w:szCs w:val="16"/>
    </w:rPr>
  </w:style>
  <w:style w:type="paragraph" w:customStyle="1" w:styleId="PAxhuisstijl">
    <w:name w:val="PAx huisstijl"/>
    <w:basedOn w:val="Standaard"/>
    <w:next w:val="Standaard"/>
    <w:rsid w:val="00E62132"/>
    <w:rPr>
      <w:color w:val="E64F1A"/>
    </w:rPr>
  </w:style>
  <w:style w:type="paragraph" w:customStyle="1" w:styleId="Inleiding">
    <w:name w:val="Inleiding"/>
    <w:basedOn w:val="Standaard"/>
    <w:qFormat/>
    <w:rsid w:val="00150B57"/>
    <w:rPr>
      <w:i/>
      <w:color w:val="E64F1A"/>
    </w:rPr>
  </w:style>
  <w:style w:type="table" w:styleId="Tabelraster">
    <w:name w:val="Table Grid"/>
    <w:basedOn w:val="Standaardtabel"/>
    <w:uiPriority w:val="59"/>
    <w:rsid w:val="00F7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4EAC-976B-4876-9F3F-A3CD543D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CD2D8506</Template>
  <TotalTime>7</TotalTime>
  <Pages>1</Pages>
  <Words>88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Hertman</dc:creator>
  <cp:keywords/>
  <dc:description/>
  <cp:lastModifiedBy>Anne Hertman</cp:lastModifiedBy>
  <cp:revision>2</cp:revision>
  <dcterms:created xsi:type="dcterms:W3CDTF">2018-06-20T08:23:00Z</dcterms:created>
  <dcterms:modified xsi:type="dcterms:W3CDTF">2018-06-20T08:30:00Z</dcterms:modified>
</cp:coreProperties>
</file>